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31" w:rsidRDefault="003A3631" w:rsidP="003A3631"/>
    <w:p w:rsidR="003A3631" w:rsidRDefault="003A3631" w:rsidP="003A3631"/>
    <w:p w:rsidR="003A3631" w:rsidRDefault="003A3631" w:rsidP="003A3631">
      <w:r>
        <w:t xml:space="preserve"> </w:t>
      </w:r>
    </w:p>
    <w:p w:rsidR="003A3631" w:rsidRDefault="003A3631" w:rsidP="003A3631"/>
    <w:p w:rsidR="003A3631" w:rsidRDefault="003A3631" w:rsidP="003A3631">
      <w:r>
        <w:t xml:space="preserve">Suomen Lastenkirurgiyhdistys, Sulamaa </w:t>
      </w:r>
      <w:proofErr w:type="gramStart"/>
      <w:r>
        <w:t>–seura</w:t>
      </w:r>
      <w:proofErr w:type="gramEnd"/>
      <w:r>
        <w:t xml:space="preserve"> to 16.11 </w:t>
      </w:r>
    </w:p>
    <w:p w:rsidR="003A3631" w:rsidRDefault="003A3631" w:rsidP="003A3631">
      <w:r>
        <w:t xml:space="preserve">Sali 207, </w:t>
      </w:r>
      <w:proofErr w:type="spellStart"/>
      <w:r>
        <w:t>Kokoustamo</w:t>
      </w:r>
      <w:proofErr w:type="spellEnd"/>
      <w:r>
        <w:t xml:space="preserve"> 2. krs </w:t>
      </w:r>
    </w:p>
    <w:p w:rsidR="003A3631" w:rsidRDefault="003A3631" w:rsidP="003A3631">
      <w:r>
        <w:t xml:space="preserve">9.00 -9.15 pj. Mika </w:t>
      </w:r>
      <w:proofErr w:type="gramStart"/>
      <w:r>
        <w:t xml:space="preserve">Venhola  </w:t>
      </w:r>
      <w:r>
        <w:t xml:space="preserve"> </w:t>
      </w:r>
      <w:r>
        <w:t>”</w:t>
      </w:r>
      <w:r>
        <w:t>Uusint</w:t>
      </w:r>
      <w:r>
        <w:t>aleikkaukset</w:t>
      </w:r>
      <w:proofErr w:type="gramEnd"/>
      <w:r>
        <w:t xml:space="preserve"> lastenkirurgiassa </w:t>
      </w:r>
      <w:r>
        <w:t>milloin? miten? milloin ei?</w:t>
      </w:r>
      <w:r>
        <w:t>”</w:t>
      </w:r>
      <w:r>
        <w:t xml:space="preserve">  </w:t>
      </w:r>
    </w:p>
    <w:p w:rsidR="003A3631" w:rsidRDefault="003A3631" w:rsidP="003A3631">
      <w:r>
        <w:t xml:space="preserve"> 9.15 – 10.</w:t>
      </w:r>
      <w:proofErr w:type="gramStart"/>
      <w:r>
        <w:t xml:space="preserve">00 </w:t>
      </w:r>
      <w:r>
        <w:t xml:space="preserve"> R</w:t>
      </w:r>
      <w:r>
        <w:t>isto</w:t>
      </w:r>
      <w:proofErr w:type="gramEnd"/>
      <w:r>
        <w:t xml:space="preserve"> </w:t>
      </w:r>
      <w:r>
        <w:t xml:space="preserve">Rintala </w:t>
      </w:r>
      <w:r>
        <w:t>”</w:t>
      </w:r>
      <w:r>
        <w:t>Uusin</w:t>
      </w:r>
      <w:r>
        <w:t xml:space="preserve">taleikkaukset – </w:t>
      </w:r>
      <w:proofErr w:type="spellStart"/>
      <w:r>
        <w:t>Hirschsprungin</w:t>
      </w:r>
      <w:proofErr w:type="spellEnd"/>
      <w:r>
        <w:t xml:space="preserve"> </w:t>
      </w:r>
      <w:r>
        <w:t>tauti  /</w:t>
      </w:r>
      <w:proofErr w:type="spellStart"/>
      <w:r>
        <w:t>anorektaalimalformaatiot</w:t>
      </w:r>
      <w:proofErr w:type="spellEnd"/>
      <w:r>
        <w:t>”</w:t>
      </w:r>
      <w:r>
        <w:t xml:space="preserve">  </w:t>
      </w:r>
    </w:p>
    <w:p w:rsidR="003A3631" w:rsidRDefault="003A3631" w:rsidP="003A3631">
      <w:r>
        <w:t>10.00 -10.</w:t>
      </w:r>
      <w:proofErr w:type="gramStart"/>
      <w:r>
        <w:t xml:space="preserve">30 </w:t>
      </w:r>
      <w:r>
        <w:t xml:space="preserve"> Tarj</w:t>
      </w:r>
      <w:r>
        <w:t>a</w:t>
      </w:r>
      <w:proofErr w:type="gramEnd"/>
      <w:r>
        <w:t xml:space="preserve"> </w:t>
      </w:r>
      <w:proofErr w:type="spellStart"/>
      <w:r>
        <w:t>Iber</w:t>
      </w:r>
      <w:proofErr w:type="spellEnd"/>
      <w:r>
        <w:t xml:space="preserve"> ”Uusintaleikkaukset: NEC” </w:t>
      </w:r>
    </w:p>
    <w:p w:rsidR="003A3631" w:rsidRDefault="003A3631" w:rsidP="003A3631">
      <w:r>
        <w:t xml:space="preserve">10.30 -10.45 Kahvitauko </w:t>
      </w:r>
    </w:p>
    <w:p w:rsidR="003A3631" w:rsidRDefault="003A3631" w:rsidP="003A3631">
      <w:proofErr w:type="gramStart"/>
      <w:r>
        <w:t>10.45-11.15</w:t>
      </w:r>
      <w:proofErr w:type="gramEnd"/>
      <w:r>
        <w:t xml:space="preserve"> Antti Koivusalo ”</w:t>
      </w:r>
      <w:r>
        <w:t xml:space="preserve">Uusintaleikkaukset : </w:t>
      </w:r>
      <w:proofErr w:type="spellStart"/>
      <w:r>
        <w:t>fundoplikaatio</w:t>
      </w:r>
      <w:proofErr w:type="spellEnd"/>
      <w:r>
        <w:t>”</w:t>
      </w:r>
      <w:r>
        <w:t xml:space="preserve"> </w:t>
      </w:r>
    </w:p>
    <w:p w:rsidR="003A3631" w:rsidRDefault="003A3631" w:rsidP="003A3631">
      <w:proofErr w:type="gramStart"/>
      <w:r>
        <w:t>11.15-11.45</w:t>
      </w:r>
      <w:proofErr w:type="gramEnd"/>
      <w:r>
        <w:t xml:space="preserve">  Janne Suominen ”</w:t>
      </w:r>
      <w:r>
        <w:t>Uusintaleikkaukset: nivustyrät</w:t>
      </w:r>
      <w:r>
        <w:t>”</w:t>
      </w:r>
      <w:r>
        <w:t xml:space="preserve"> </w:t>
      </w:r>
    </w:p>
    <w:p w:rsidR="003A3631" w:rsidRDefault="003A3631" w:rsidP="003A3631">
      <w:proofErr w:type="gramStart"/>
      <w:r>
        <w:t>11.45-12.30</w:t>
      </w:r>
      <w:proofErr w:type="gramEnd"/>
      <w:r>
        <w:t xml:space="preserve">  Seppo Taskinen ja Antti Koivusalo ”</w:t>
      </w:r>
      <w:r>
        <w:t xml:space="preserve">Onkologiset </w:t>
      </w:r>
      <w:proofErr w:type="spellStart"/>
      <w:r>
        <w:t>reoperaatiot</w:t>
      </w:r>
      <w:proofErr w:type="spellEnd"/>
      <w:r>
        <w:t>”</w:t>
      </w:r>
      <w:r>
        <w:t xml:space="preserve"> </w:t>
      </w:r>
    </w:p>
    <w:p w:rsidR="003A3631" w:rsidRDefault="003A3631" w:rsidP="003A3631">
      <w:r>
        <w:t xml:space="preserve"> </w:t>
      </w:r>
      <w:proofErr w:type="gramStart"/>
      <w:r>
        <w:t>12.30-13.30</w:t>
      </w:r>
      <w:proofErr w:type="gramEnd"/>
      <w:r>
        <w:t xml:space="preserve"> </w:t>
      </w:r>
      <w:r>
        <w:t xml:space="preserve">Lounas ja näyttelyyn tutustuminen </w:t>
      </w:r>
    </w:p>
    <w:p w:rsidR="003A3631" w:rsidRDefault="003A3631" w:rsidP="003A3631">
      <w:r>
        <w:t xml:space="preserve">13.30 -14.00 Tuija </w:t>
      </w:r>
      <w:proofErr w:type="spellStart"/>
      <w:r>
        <w:t>Lahdes-</w:t>
      </w:r>
      <w:proofErr w:type="gramStart"/>
      <w:r>
        <w:t>Vasama</w:t>
      </w:r>
      <w:proofErr w:type="spellEnd"/>
      <w:r>
        <w:t xml:space="preserve">  ”</w:t>
      </w:r>
      <w:r>
        <w:t>Uusintaleikkaukset</w:t>
      </w:r>
      <w:proofErr w:type="gramEnd"/>
      <w:r>
        <w:t xml:space="preserve">: </w:t>
      </w:r>
      <w:proofErr w:type="spellStart"/>
      <w:r>
        <w:t>hypospadia</w:t>
      </w:r>
      <w:proofErr w:type="spellEnd"/>
      <w:r>
        <w:t>”</w:t>
      </w:r>
      <w:r>
        <w:t xml:space="preserve">  </w:t>
      </w:r>
    </w:p>
    <w:p w:rsidR="003A3631" w:rsidRPr="003A3631" w:rsidRDefault="003A3631" w:rsidP="003A3631">
      <w:r>
        <w:t xml:space="preserve"> </w:t>
      </w:r>
      <w:proofErr w:type="gramStart"/>
      <w:r>
        <w:t>14.30-15.00</w:t>
      </w:r>
      <w:proofErr w:type="gramEnd"/>
      <w:r>
        <w:t xml:space="preserve"> </w:t>
      </w:r>
      <w:r>
        <w:t>Eija Mäkelä Uusi</w:t>
      </w:r>
      <w:r>
        <w:t>ntaleikkaukset: ”</w:t>
      </w:r>
      <w:proofErr w:type="spellStart"/>
      <w:r>
        <w:t>PU-stenoosi</w:t>
      </w:r>
      <w:proofErr w:type="spellEnd"/>
      <w:r>
        <w:t xml:space="preserve"> ja </w:t>
      </w:r>
      <w:proofErr w:type="spellStart"/>
      <w:r w:rsidRPr="003A3631">
        <w:t>vesikoureteraalinen</w:t>
      </w:r>
      <w:proofErr w:type="spellEnd"/>
      <w:r w:rsidRPr="003A3631">
        <w:t xml:space="preserve"> </w:t>
      </w:r>
      <w:proofErr w:type="spellStart"/>
      <w:r w:rsidRPr="003A3631">
        <w:t>reflux</w:t>
      </w:r>
      <w:proofErr w:type="spellEnd"/>
      <w:r>
        <w:t>”</w:t>
      </w:r>
      <w:r w:rsidRPr="003A3631">
        <w:t xml:space="preserve"> </w:t>
      </w:r>
    </w:p>
    <w:p w:rsidR="003A3631" w:rsidRPr="003A3631" w:rsidRDefault="003A3631" w:rsidP="003A3631">
      <w:pPr>
        <w:rPr>
          <w:lang w:val="en-US"/>
        </w:rPr>
      </w:pPr>
      <w:r w:rsidRPr="003A3631">
        <w:rPr>
          <w:lang w:val="en-US"/>
        </w:rPr>
        <w:t xml:space="preserve">15.00-15.45 Steve Rothenberg Denver, </w:t>
      </w:r>
      <w:proofErr w:type="gramStart"/>
      <w:r w:rsidRPr="003A3631">
        <w:rPr>
          <w:lang w:val="en-US"/>
        </w:rPr>
        <w:t>USA</w:t>
      </w:r>
      <w:r>
        <w:rPr>
          <w:lang w:val="en-US"/>
        </w:rPr>
        <w:t xml:space="preserve"> ”</w:t>
      </w:r>
      <w:proofErr w:type="gramEnd"/>
      <w:r w:rsidRPr="003A3631">
        <w:rPr>
          <w:lang w:val="en-US"/>
        </w:rPr>
        <w:t xml:space="preserve"> </w:t>
      </w:r>
      <w:proofErr w:type="spellStart"/>
      <w:r w:rsidRPr="003A3631">
        <w:rPr>
          <w:lang w:val="en-US"/>
        </w:rPr>
        <w:t>Thora</w:t>
      </w:r>
      <w:r>
        <w:rPr>
          <w:lang w:val="en-US"/>
        </w:rPr>
        <w:t>coscopic</w:t>
      </w:r>
      <w:proofErr w:type="spellEnd"/>
      <w:r>
        <w:rPr>
          <w:lang w:val="en-US"/>
        </w:rPr>
        <w:t xml:space="preserve"> surgery in esophageal </w:t>
      </w:r>
      <w:r w:rsidRPr="003A3631">
        <w:rPr>
          <w:lang w:val="en-US"/>
        </w:rPr>
        <w:t xml:space="preserve">atresia, </w:t>
      </w:r>
      <w:r>
        <w:rPr>
          <w:lang w:val="en-US"/>
        </w:rPr>
        <w:t xml:space="preserve">congenital cystic lung lesions </w:t>
      </w:r>
      <w:r w:rsidRPr="003A3631">
        <w:rPr>
          <w:lang w:val="en-US"/>
        </w:rPr>
        <w:t>and congenital diaphragmatic hernia</w:t>
      </w:r>
      <w:r>
        <w:rPr>
          <w:lang w:val="en-US"/>
        </w:rPr>
        <w:t>”</w:t>
      </w:r>
      <w:r w:rsidRPr="003A3631">
        <w:rPr>
          <w:lang w:val="en-US"/>
        </w:rPr>
        <w:t xml:space="preserve"> </w:t>
      </w:r>
    </w:p>
    <w:p w:rsidR="003A3631" w:rsidRPr="003A3631" w:rsidRDefault="003A3631" w:rsidP="003A3631">
      <w:pPr>
        <w:rPr>
          <w:lang w:val="en-US"/>
        </w:rPr>
      </w:pPr>
    </w:p>
    <w:p w:rsidR="003A3631" w:rsidRDefault="003A3631" w:rsidP="003A3631">
      <w:r w:rsidRPr="003A3631">
        <w:t xml:space="preserve"> </w:t>
      </w:r>
      <w:r>
        <w:t xml:space="preserve">15.45 -16.45 </w:t>
      </w:r>
      <w:r>
        <w:t xml:space="preserve">Vapaat esitelmät, 1o min/esittäjä </w:t>
      </w:r>
    </w:p>
    <w:p w:rsidR="0054521C" w:rsidRDefault="0054521C" w:rsidP="0054521C">
      <w:pPr>
        <w:ind w:firstLine="1304"/>
      </w:pPr>
      <w:proofErr w:type="gramStart"/>
      <w:r>
        <w:t>15:45-15:55</w:t>
      </w:r>
      <w:proofErr w:type="gramEnd"/>
      <w:r>
        <w:t xml:space="preserve"> LK Linda Korhonen ”</w:t>
      </w:r>
      <w:r w:rsidRPr="0054521C">
        <w:t>Lasten ja nuorten vakavat trampoliinivammat –ilmaantuvuus ja riskitekijät</w:t>
      </w:r>
      <w:r>
        <w:t>”</w:t>
      </w:r>
      <w:bookmarkStart w:id="0" w:name="_GoBack"/>
      <w:bookmarkEnd w:id="0"/>
    </w:p>
    <w:p w:rsidR="003A3631" w:rsidRDefault="003A3631" w:rsidP="003A3631">
      <w:proofErr w:type="gramStart"/>
      <w:r>
        <w:t>15:55-16:05</w:t>
      </w:r>
      <w:proofErr w:type="gramEnd"/>
      <w:r>
        <w:t xml:space="preserve"> LL Petteri Holm </w:t>
      </w:r>
      <w:r w:rsidR="0054521C">
        <w:t xml:space="preserve"> Tapausselostus </w:t>
      </w:r>
      <w:r>
        <w:t>”Tähkäpää”</w:t>
      </w:r>
    </w:p>
    <w:p w:rsidR="003A3631" w:rsidRDefault="003A3631" w:rsidP="003A3631"/>
    <w:p w:rsidR="00D10A4F" w:rsidRDefault="003A3631">
      <w:r>
        <w:t xml:space="preserve"> </w:t>
      </w:r>
      <w:proofErr w:type="gramStart"/>
      <w:r>
        <w:t>16.45-18.00</w:t>
      </w:r>
      <w:proofErr w:type="gramEnd"/>
      <w:r>
        <w:t xml:space="preserve"> Syyskokous </w:t>
      </w:r>
    </w:p>
    <w:sectPr w:rsidR="00D10A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31"/>
    <w:rsid w:val="003A3631"/>
    <w:rsid w:val="0054521C"/>
    <w:rsid w:val="00B42F49"/>
    <w:rsid w:val="00D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BAC0D6A7.dotm</Template>
  <TotalTime>12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Jääskelä Maija</dc:creator>
  <cp:lastModifiedBy>Jääskelä Maija</cp:lastModifiedBy>
  <cp:revision>2</cp:revision>
  <dcterms:created xsi:type="dcterms:W3CDTF">2017-09-28T08:00:00Z</dcterms:created>
  <dcterms:modified xsi:type="dcterms:W3CDTF">2017-09-28T08:12:00Z</dcterms:modified>
</cp:coreProperties>
</file>