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4F" w:rsidRDefault="00A7544F" w:rsidP="00A7544F">
      <w:pPr>
        <w:pStyle w:val="Yltunnis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Tervehdys,</w:t>
      </w:r>
    </w:p>
    <w:p w:rsidR="00A7544F" w:rsidRDefault="00A7544F" w:rsidP="00A7544F">
      <w:pPr>
        <w:pStyle w:val="Yltunniste"/>
        <w:rPr>
          <w:rFonts w:ascii="Calibri" w:hAnsi="Calibri"/>
          <w:sz w:val="22"/>
          <w:szCs w:val="22"/>
        </w:rPr>
      </w:pPr>
    </w:p>
    <w:p w:rsidR="00A7544F" w:rsidRDefault="00A7544F" w:rsidP="00A7544F">
      <w:r>
        <w:t xml:space="preserve">operatiiviset päivät lähestyvät ja lastenkirurgit ovat perinteisesti tiiviin opintopäivän päätteeksi istuneet iltaa hyvän ruuan, juoman ja seurustelun parissa. Tänä vuonna kokoonnumme Ravintola </w:t>
      </w:r>
      <w:proofErr w:type="spellStart"/>
      <w:r>
        <w:t>Pastikseen</w:t>
      </w:r>
      <w:proofErr w:type="spellEnd"/>
      <w:r>
        <w:t xml:space="preserve">, </w:t>
      </w:r>
      <w:r>
        <w:rPr>
          <w:color w:val="000000"/>
          <w:lang w:eastAsia="fi-FI"/>
        </w:rPr>
        <w:t xml:space="preserve">Pieni Roobertinkatu 2, 00130 Helsinki torstaina 16.11.2018 klo 1900. </w:t>
      </w:r>
      <w:r>
        <w:t xml:space="preserve">Illalliselle osallistujat, laittakaa tiistaihin 7.11. mennessä sähköpostia osoitteeseen </w:t>
      </w:r>
      <w:hyperlink r:id="rId5" w:history="1">
        <w:r>
          <w:rPr>
            <w:rStyle w:val="Hyperlinkki"/>
          </w:rPr>
          <w:t>janne.suominen@hus.fi</w:t>
        </w:r>
      </w:hyperlink>
      <w:r>
        <w:t>. Alla illan menu, erityisruokavaliot ja allergiat toki huomioidaan. Kabinettiin mahtuu 18 henkeä, joten nopeat syövät hitaat</w:t>
      </w:r>
      <w:proofErr w:type="gramStart"/>
      <w:r>
        <w:t>…..</w:t>
      </w:r>
      <w:proofErr w:type="gramEnd"/>
    </w:p>
    <w:p w:rsidR="00A7544F" w:rsidRDefault="00A7544F" w:rsidP="00A7544F"/>
    <w:p w:rsidR="00A7544F" w:rsidRDefault="00A7544F" w:rsidP="00A7544F">
      <w:pPr>
        <w:pStyle w:val="Default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Meiramisuolattua siikaa, punajuurikreemiä ja </w:t>
      </w:r>
      <w:proofErr w:type="spellStart"/>
      <w:r>
        <w:rPr>
          <w:rFonts w:ascii="Calibri" w:hAnsi="Calibri"/>
          <w:sz w:val="22"/>
          <w:szCs w:val="22"/>
        </w:rPr>
        <w:t>pikkelöityä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kanttarellia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A7544F" w:rsidRDefault="00A7544F" w:rsidP="00A7544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*** </w:t>
      </w:r>
    </w:p>
    <w:p w:rsidR="00A7544F" w:rsidRDefault="00A7544F" w:rsidP="00A7544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Härän La </w:t>
      </w:r>
      <w:proofErr w:type="spellStart"/>
      <w:r>
        <w:rPr>
          <w:rFonts w:ascii="Calibri" w:hAnsi="Calibri"/>
          <w:sz w:val="22"/>
          <w:szCs w:val="22"/>
        </w:rPr>
        <w:t>Petite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Tender</w:t>
      </w:r>
      <w:proofErr w:type="spellEnd"/>
      <w:r>
        <w:rPr>
          <w:rFonts w:ascii="Calibri" w:hAnsi="Calibri"/>
          <w:sz w:val="22"/>
          <w:szCs w:val="22"/>
        </w:rPr>
        <w:t xml:space="preserve"> ja rosmariini </w:t>
      </w:r>
      <w:proofErr w:type="spellStart"/>
      <w:r>
        <w:rPr>
          <w:rFonts w:ascii="Calibri" w:hAnsi="Calibri"/>
          <w:sz w:val="22"/>
          <w:szCs w:val="22"/>
        </w:rPr>
        <w:t>hollandaise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A7544F" w:rsidRDefault="00A7544F" w:rsidP="00A7544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*** </w:t>
      </w:r>
    </w:p>
    <w:p w:rsidR="00A7544F" w:rsidRDefault="00A7544F" w:rsidP="00A7544F">
      <w:pPr>
        <w:pStyle w:val="Default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Kastanjapiirakkaa, haudutettua päärynää ja Calvados </w:t>
      </w:r>
      <w:proofErr w:type="spellStart"/>
      <w:r>
        <w:rPr>
          <w:rFonts w:ascii="Calibri" w:hAnsi="Calibri"/>
          <w:sz w:val="22"/>
          <w:szCs w:val="22"/>
        </w:rPr>
        <w:t>anglaise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</w:t>
      </w:r>
    </w:p>
    <w:p w:rsidR="00A7544F" w:rsidRDefault="00A7544F" w:rsidP="00A7544F"/>
    <w:p w:rsidR="00A7544F" w:rsidRDefault="00A7544F" w:rsidP="00A7544F">
      <w:r>
        <w:t xml:space="preserve">51,50 € </w:t>
      </w:r>
    </w:p>
    <w:p w:rsidR="00A7544F" w:rsidRDefault="00A7544F" w:rsidP="00A7544F"/>
    <w:p w:rsidR="00455E2A" w:rsidRDefault="00455E2A">
      <w:bookmarkStart w:id="0" w:name="_GoBack"/>
      <w:bookmarkEnd w:id="0"/>
    </w:p>
    <w:sectPr w:rsidR="00455E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4F"/>
    <w:rsid w:val="00455E2A"/>
    <w:rsid w:val="00A7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544F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7544F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7544F"/>
    <w:rPr>
      <w:rFonts w:ascii="Times New Roman" w:hAnsi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7544F"/>
    <w:rPr>
      <w:rFonts w:ascii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basedOn w:val="Normaali"/>
    <w:rsid w:val="00A7544F"/>
    <w:pPr>
      <w:autoSpaceDE w:val="0"/>
      <w:autoSpaceDN w:val="0"/>
    </w:pPr>
    <w:rPr>
      <w:rFonts w:ascii="Georgia" w:hAnsi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544F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A7544F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7544F"/>
    <w:rPr>
      <w:rFonts w:ascii="Times New Roman" w:hAnsi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7544F"/>
    <w:rPr>
      <w:rFonts w:ascii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basedOn w:val="Normaali"/>
    <w:rsid w:val="00A7544F"/>
    <w:pPr>
      <w:autoSpaceDE w:val="0"/>
      <w:autoSpaceDN w:val="0"/>
    </w:pPr>
    <w:rPr>
      <w:rFonts w:ascii="Georgia" w:hAnsi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ne.suominen@hu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660964A7.dotm</Template>
  <TotalTime>1</TotalTime>
  <Pages>1</Pages>
  <Words>85</Words>
  <Characters>691</Characters>
  <Application>Microsoft Office Word</Application>
  <DocSecurity>0</DocSecurity>
  <Lines>5</Lines>
  <Paragraphs>1</Paragraphs>
  <ScaleCrop>false</ScaleCrop>
  <Company>PPSHP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Jääskelä Maija</dc:creator>
  <cp:lastModifiedBy>Jääskelä Maija</cp:lastModifiedBy>
  <cp:revision>1</cp:revision>
  <dcterms:created xsi:type="dcterms:W3CDTF">2017-09-28T07:39:00Z</dcterms:created>
  <dcterms:modified xsi:type="dcterms:W3CDTF">2017-09-28T07:40:00Z</dcterms:modified>
</cp:coreProperties>
</file>