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8E" w:rsidRDefault="004E4B8E" w:rsidP="004E4B8E">
      <w:r>
        <w:t>Suomen lastenkirurgiyhdistys Sulamaa-seura ry ESITYSLISTA</w:t>
      </w:r>
    </w:p>
    <w:p w:rsidR="004E4B8E" w:rsidRDefault="004E4B8E" w:rsidP="004E4B8E">
      <w:r>
        <w:t>SYYSKOKOUS</w:t>
      </w:r>
    </w:p>
    <w:p w:rsidR="004E4B8E" w:rsidRDefault="004E4B8E" w:rsidP="004E4B8E">
      <w:r>
        <w:t>Aika: 1</w:t>
      </w:r>
      <w:bookmarkStart w:id="0" w:name="_GoBack"/>
      <w:bookmarkEnd w:id="0"/>
      <w:r>
        <w:t>6.11.2017 klo 16</w:t>
      </w:r>
      <w:r>
        <w:t>.00</w:t>
      </w:r>
    </w:p>
    <w:p w:rsidR="004E4B8E" w:rsidRDefault="004E4B8E" w:rsidP="004E4B8E">
      <w:r>
        <w:t>Paikka: Sali 207</w:t>
      </w:r>
      <w:r>
        <w:t>, Messukeskus, Helsinki</w:t>
      </w:r>
    </w:p>
    <w:p w:rsidR="004E4B8E" w:rsidRDefault="004E4B8E" w:rsidP="004E4B8E"/>
    <w:p w:rsidR="004E4B8E" w:rsidRDefault="004E4B8E" w:rsidP="004E4B8E">
      <w:r>
        <w:t>1. Kokouksen avaus</w:t>
      </w:r>
    </w:p>
    <w:p w:rsidR="004E4B8E" w:rsidRDefault="004E4B8E" w:rsidP="004E4B8E">
      <w:r>
        <w:t>2. Laillisuuden ja päätösvaltaisuuden toteaminen</w:t>
      </w:r>
    </w:p>
    <w:p w:rsidR="004E4B8E" w:rsidRDefault="004E4B8E" w:rsidP="004E4B8E">
      <w:r>
        <w:t>3. Kokouksen puheenjohtajan ja sihteerin valinta</w:t>
      </w:r>
    </w:p>
    <w:p w:rsidR="004E4B8E" w:rsidRDefault="004E4B8E" w:rsidP="004E4B8E">
      <w:r>
        <w:t>4. Esityslistan hyväksyminen kokouksen työjärjestykseksi</w:t>
      </w:r>
    </w:p>
    <w:p w:rsidR="004E4B8E" w:rsidRDefault="004E4B8E" w:rsidP="004E4B8E">
      <w:r>
        <w:t>5. Pöytäkirjantarkastajien ja ääntenlaskijoiden valinta</w:t>
      </w:r>
    </w:p>
    <w:p w:rsidR="004E4B8E" w:rsidRDefault="004E4B8E" w:rsidP="004E4B8E">
      <w:r>
        <w:t>6. Hallitukse</w:t>
      </w:r>
      <w:r>
        <w:t>n selvitys toiminnastaan v. 2017</w:t>
      </w:r>
    </w:p>
    <w:p w:rsidR="004E4B8E" w:rsidRDefault="004E4B8E" w:rsidP="004E4B8E">
      <w:r>
        <w:t>7. Tulevat kokoukset</w:t>
      </w:r>
    </w:p>
    <w:p w:rsidR="004E4B8E" w:rsidRDefault="004E4B8E" w:rsidP="004E4B8E">
      <w:proofErr w:type="gramStart"/>
      <w:r>
        <w:t>-</w:t>
      </w:r>
      <w:proofErr w:type="gramEnd"/>
      <w:r>
        <w:t xml:space="preserve"> Kevätkokous </w:t>
      </w:r>
      <w:r>
        <w:t>Oulussa 2018</w:t>
      </w:r>
    </w:p>
    <w:p w:rsidR="004E4B8E" w:rsidRDefault="004E4B8E" w:rsidP="004E4B8E">
      <w:proofErr w:type="gramStart"/>
      <w:r>
        <w:t>-</w:t>
      </w:r>
      <w:proofErr w:type="gramEnd"/>
      <w:r>
        <w:t xml:space="preserve"> Operatiiviset päivät 2018</w:t>
      </w:r>
    </w:p>
    <w:p w:rsidR="004E4B8E" w:rsidRDefault="004E4B8E" w:rsidP="004E4B8E">
      <w:r>
        <w:t>8. Toiminnantarkastus/tilintarkastus termien muutos seuran sääntöihin</w:t>
      </w:r>
    </w:p>
    <w:p w:rsidR="004E4B8E" w:rsidRDefault="004E4B8E" w:rsidP="004E4B8E">
      <w:r>
        <w:t>9. Uudet jäsenet</w:t>
      </w:r>
      <w:r>
        <w:t xml:space="preserve"> </w:t>
      </w:r>
    </w:p>
    <w:p w:rsidR="004E4B8E" w:rsidRDefault="004E4B8E" w:rsidP="004E4B8E">
      <w:r>
        <w:t>10. Muut mahdolliset esille tulevat asiat</w:t>
      </w:r>
    </w:p>
    <w:p w:rsidR="004E4B8E" w:rsidRDefault="004E4B8E" w:rsidP="004E4B8E">
      <w:r>
        <w:t>11. Ilmoitusasiat</w:t>
      </w:r>
    </w:p>
    <w:p w:rsidR="004E4B8E" w:rsidRDefault="004E4B8E" w:rsidP="004E4B8E">
      <w:r>
        <w:t>12. Kokouksen päättäminen</w:t>
      </w:r>
    </w:p>
    <w:p w:rsidR="004E4B8E" w:rsidRDefault="004E4B8E" w:rsidP="004E4B8E">
      <w:r>
        <w:t>Maija Jääskelä</w:t>
      </w:r>
    </w:p>
    <w:p w:rsidR="00EE4183" w:rsidRPr="004E4B8E" w:rsidRDefault="004E4B8E" w:rsidP="004E4B8E">
      <w:r>
        <w:t>Sulamaa-seuran sihteeri</w:t>
      </w:r>
    </w:p>
    <w:sectPr w:rsidR="00EE4183" w:rsidRPr="004E4B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8E"/>
    <w:rsid w:val="004E4B8E"/>
    <w:rsid w:val="00E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AB149119.dotm</Template>
  <TotalTime>8</TotalTime>
  <Pages>1</Pages>
  <Words>77</Words>
  <Characters>625</Characters>
  <Application>Microsoft Office Word</Application>
  <DocSecurity>0</DocSecurity>
  <Lines>5</Lines>
  <Paragraphs>1</Paragraphs>
  <ScaleCrop>false</ScaleCrop>
  <Company>PPSHP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Jääskelä Maija</dc:creator>
  <cp:lastModifiedBy>Jääskelä Maija</cp:lastModifiedBy>
  <cp:revision>1</cp:revision>
  <dcterms:created xsi:type="dcterms:W3CDTF">2017-10-02T08:17:00Z</dcterms:created>
  <dcterms:modified xsi:type="dcterms:W3CDTF">2017-10-02T08:28:00Z</dcterms:modified>
</cp:coreProperties>
</file>