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CD33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1C09">
        <w:rPr>
          <w:rFonts w:ascii="Times New Roman" w:hAnsi="Times New Roman" w:cs="Times New Roman"/>
          <w:color w:val="auto"/>
          <w:sz w:val="28"/>
          <w:szCs w:val="28"/>
        </w:rPr>
        <w:t>Suomen lastenkirurgiyhdistys Sulamaa-seura ry</w:t>
      </w:r>
      <w:r w:rsidRPr="007D1C0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D1C09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ESITYSLISTA</w:t>
      </w:r>
    </w:p>
    <w:p w14:paraId="050C0FF2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CC7867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1C09">
        <w:rPr>
          <w:rFonts w:ascii="Times New Roman" w:hAnsi="Times New Roman" w:cs="Times New Roman"/>
          <w:b w:val="0"/>
          <w:color w:val="auto"/>
          <w:sz w:val="28"/>
          <w:szCs w:val="28"/>
        </w:rPr>
        <w:t>VUOSIKOKOUS</w:t>
      </w:r>
    </w:p>
    <w:p w14:paraId="5133D7D1" w14:textId="77777777" w:rsidR="003F79D5" w:rsidRPr="007D1C09" w:rsidRDefault="003F79D5" w:rsidP="003F79D5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EB42F1" w14:textId="5D5A9360" w:rsidR="00C10E97" w:rsidRPr="007D1C09" w:rsidRDefault="00C10E97" w:rsidP="00C10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D1C09">
        <w:rPr>
          <w:rFonts w:ascii="Times New Roman" w:hAnsi="Times New Roman" w:cs="Times New Roman"/>
          <w:bCs/>
          <w:sz w:val="28"/>
          <w:szCs w:val="28"/>
        </w:rPr>
        <w:t xml:space="preserve">Aika: </w:t>
      </w:r>
      <w:r w:rsidR="003F79D5" w:rsidRPr="007D1C09">
        <w:rPr>
          <w:rFonts w:ascii="Times New Roman" w:hAnsi="Times New Roman" w:cs="Times New Roman"/>
          <w:bCs/>
          <w:sz w:val="28"/>
          <w:szCs w:val="28"/>
        </w:rPr>
        <w:tab/>
      </w:r>
      <w:r w:rsidR="009F52FB">
        <w:rPr>
          <w:rFonts w:ascii="Times New Roman" w:hAnsi="Times New Roman" w:cs="Times New Roman"/>
        </w:rPr>
        <w:t>13</w:t>
      </w:r>
      <w:r w:rsidR="007D1C09" w:rsidRPr="007D1C09">
        <w:rPr>
          <w:rFonts w:ascii="Times New Roman" w:hAnsi="Times New Roman" w:cs="Times New Roman"/>
        </w:rPr>
        <w:t>.</w:t>
      </w:r>
      <w:r w:rsidR="009F52FB">
        <w:rPr>
          <w:rFonts w:ascii="Times New Roman" w:hAnsi="Times New Roman" w:cs="Times New Roman"/>
        </w:rPr>
        <w:t>5</w:t>
      </w:r>
      <w:r w:rsidR="007D1C09" w:rsidRPr="007D1C09">
        <w:rPr>
          <w:rFonts w:ascii="Times New Roman" w:hAnsi="Times New Roman" w:cs="Times New Roman"/>
        </w:rPr>
        <w:t>.20</w:t>
      </w:r>
      <w:r w:rsidR="009F52FB">
        <w:rPr>
          <w:rFonts w:ascii="Times New Roman" w:hAnsi="Times New Roman" w:cs="Times New Roman"/>
        </w:rPr>
        <w:t>22</w:t>
      </w:r>
      <w:r w:rsidR="007D1C09" w:rsidRPr="007D1C09">
        <w:rPr>
          <w:rFonts w:ascii="Times New Roman" w:hAnsi="Times New Roman" w:cs="Times New Roman"/>
        </w:rPr>
        <w:t xml:space="preserve"> klo </w:t>
      </w:r>
      <w:r w:rsidR="009F52FB">
        <w:rPr>
          <w:rFonts w:ascii="Times New Roman" w:hAnsi="Times New Roman" w:cs="Times New Roman"/>
        </w:rPr>
        <w:t>8</w:t>
      </w:r>
      <w:r w:rsidR="007D1C09" w:rsidRPr="007D1C09">
        <w:rPr>
          <w:rFonts w:ascii="Times New Roman" w:hAnsi="Times New Roman" w:cs="Times New Roman"/>
        </w:rPr>
        <w:t>.</w:t>
      </w:r>
      <w:r w:rsidR="009F52FB">
        <w:rPr>
          <w:rFonts w:ascii="Times New Roman" w:hAnsi="Times New Roman" w:cs="Times New Roman"/>
        </w:rPr>
        <w:t>30</w:t>
      </w:r>
    </w:p>
    <w:p w14:paraId="78740578" w14:textId="1E65DA8B" w:rsidR="00C10E97" w:rsidRPr="007D1C09" w:rsidRDefault="00C10E97" w:rsidP="00C10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D1C09">
        <w:rPr>
          <w:rFonts w:ascii="Times New Roman" w:hAnsi="Times New Roman" w:cs="Times New Roman"/>
          <w:bCs/>
          <w:sz w:val="28"/>
          <w:szCs w:val="28"/>
        </w:rPr>
        <w:t xml:space="preserve">Paikka: </w:t>
      </w:r>
      <w:r w:rsidR="007D1C09" w:rsidRPr="007D1C09">
        <w:rPr>
          <w:rFonts w:ascii="Times New Roman" w:hAnsi="Times New Roman" w:cs="Times New Roman"/>
          <w:bCs/>
          <w:sz w:val="28"/>
          <w:szCs w:val="28"/>
        </w:rPr>
        <w:tab/>
      </w:r>
      <w:r w:rsidR="00735270">
        <w:rPr>
          <w:rFonts w:ascii="Times New Roman" w:hAnsi="Times New Roman" w:cs="Times New Roman"/>
          <w:bCs/>
          <w:sz w:val="28"/>
          <w:szCs w:val="28"/>
        </w:rPr>
        <w:t xml:space="preserve">Virkistyshotelli, Valkama-sali, </w:t>
      </w:r>
      <w:r w:rsidR="009F52FB">
        <w:rPr>
          <w:rFonts w:ascii="Times New Roman" w:hAnsi="Times New Roman" w:cs="Times New Roman"/>
          <w:bCs/>
          <w:sz w:val="28"/>
          <w:szCs w:val="28"/>
        </w:rPr>
        <w:t>Yyteri, Pori</w:t>
      </w:r>
    </w:p>
    <w:p w14:paraId="1602B858" w14:textId="77777777" w:rsidR="00C10E97" w:rsidRPr="007D1C09" w:rsidRDefault="00C10E97" w:rsidP="00C10E9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14:paraId="63E7718A" w14:textId="2270EA90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Kokouksen avaus</w:t>
      </w:r>
      <w:bookmarkStart w:id="0" w:name="_GoBack"/>
      <w:bookmarkEnd w:id="0"/>
    </w:p>
    <w:p w14:paraId="16825E86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FBB26B" w14:textId="788B3990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Kokouksen puheenjohtajan ja sihteerin valinta</w:t>
      </w:r>
    </w:p>
    <w:p w14:paraId="1F14B5B2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F8934F" w14:textId="7E97A04B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Kokouksen laillisuuden ja päätösvaltaisuuden hyväksyminen</w:t>
      </w:r>
    </w:p>
    <w:p w14:paraId="0773BFF4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7E868" w14:textId="5F96450F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Pöytäkirjantarkastajien ja ääntenlaskijoiden valinta</w:t>
      </w:r>
    </w:p>
    <w:p w14:paraId="4896E32E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EB4C75" w14:textId="0A47F8F5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Seuran toimintakertomus, tilinpäätös ja toiminnantarkastuskertomus vuodelta 20</w:t>
      </w:r>
      <w:r w:rsidR="009F52FB">
        <w:rPr>
          <w:rFonts w:ascii="Times New Roman" w:hAnsi="Times New Roman" w:cs="Times New Roman"/>
        </w:rPr>
        <w:t>21</w:t>
      </w:r>
    </w:p>
    <w:p w14:paraId="0A2D38DE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3BD01" w14:textId="2EFFDF5E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Tilinpäätöksen vahvistaminen ja vastuuvapauden myöntäminen johtokunnalle ja muille tilivelvollisille</w:t>
      </w:r>
    </w:p>
    <w:p w14:paraId="558F8312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E671C1" w14:textId="31DFAD00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Toiminta- ja taloussuunnitelma vuodelle 20</w:t>
      </w:r>
      <w:r w:rsidR="009F52FB">
        <w:rPr>
          <w:rFonts w:ascii="Times New Roman" w:hAnsi="Times New Roman" w:cs="Times New Roman"/>
        </w:rPr>
        <w:t>22</w:t>
      </w:r>
    </w:p>
    <w:p w14:paraId="10AC60A8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A6E144" w14:textId="1EF07E72" w:rsidR="007D1C09" w:rsidRPr="007D1C09" w:rsidRDefault="007D1C09" w:rsidP="007D1C0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 xml:space="preserve">      a. Operatiiviset päivät 20</w:t>
      </w:r>
      <w:r w:rsidR="009F52FB">
        <w:rPr>
          <w:rFonts w:ascii="Times New Roman" w:hAnsi="Times New Roman" w:cs="Times New Roman"/>
        </w:rPr>
        <w:t>22</w:t>
      </w:r>
    </w:p>
    <w:p w14:paraId="6A1CB39C" w14:textId="4DB97F3C" w:rsidR="007D1C09" w:rsidRPr="007D1C09" w:rsidRDefault="007D1C09" w:rsidP="007D1C0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 xml:space="preserve">      b. Vuosikokous 20</w:t>
      </w:r>
      <w:r w:rsidR="009F52FB">
        <w:rPr>
          <w:rFonts w:ascii="Times New Roman" w:hAnsi="Times New Roman" w:cs="Times New Roman"/>
        </w:rPr>
        <w:t>23</w:t>
      </w:r>
    </w:p>
    <w:p w14:paraId="7BE2CBA2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35391" w14:textId="29F19A63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Seuran jäsenmaksu</w:t>
      </w:r>
    </w:p>
    <w:p w14:paraId="706DA3C8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49D118" w14:textId="2A45F34D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Johtokunnan jäsenten valinta</w:t>
      </w:r>
    </w:p>
    <w:p w14:paraId="3931102A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E76360" w14:textId="54713B6B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Toiminnantarkastajien ja heidän varamiestensä valinta</w:t>
      </w:r>
    </w:p>
    <w:p w14:paraId="085C3531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DC5C07" w14:textId="1FEB58C5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Uudet jäsenet</w:t>
      </w:r>
    </w:p>
    <w:p w14:paraId="0B32336B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C33FA6" w14:textId="6B8D97D0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Apurahat</w:t>
      </w:r>
    </w:p>
    <w:p w14:paraId="43DC0A8D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6DAB9A" w14:textId="414F0D63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Muut asiat</w:t>
      </w:r>
    </w:p>
    <w:p w14:paraId="5B254EDB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5D2D27" w14:textId="7CA6F099" w:rsidR="007D1C09" w:rsidRPr="007D1C09" w:rsidRDefault="007D1C09" w:rsidP="007D1C09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Kokouksen päättäminen</w:t>
      </w:r>
    </w:p>
    <w:p w14:paraId="7EF944F2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F1E33A" w14:textId="77777777" w:rsidR="007D1C09" w:rsidRPr="007D1C09" w:rsidRDefault="007D1C09" w:rsidP="007D1C09">
      <w:pPr>
        <w:pStyle w:val="Luettelokappal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A14E5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208C55" w14:textId="1C3E5669" w:rsidR="007D1C09" w:rsidRPr="007D1C09" w:rsidRDefault="009F52FB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Liisi Ripatti</w:t>
      </w:r>
    </w:p>
    <w:p w14:paraId="06B44504" w14:textId="77777777" w:rsidR="007D1C09" w:rsidRPr="007D1C09" w:rsidRDefault="007D1C09" w:rsidP="007D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1C09">
        <w:rPr>
          <w:rFonts w:ascii="Times New Roman" w:hAnsi="Times New Roman" w:cs="Times New Roman"/>
        </w:rPr>
        <w:t>Puheenjohtaja</w:t>
      </w:r>
    </w:p>
    <w:p w14:paraId="73CEA5B5" w14:textId="77777777" w:rsidR="00694889" w:rsidRPr="007D1C09" w:rsidRDefault="00694889" w:rsidP="00C10E97">
      <w:pPr>
        <w:rPr>
          <w:rFonts w:ascii="Times New Roman" w:hAnsi="Times New Roman" w:cs="Times New Roman"/>
        </w:rPr>
      </w:pPr>
    </w:p>
    <w:sectPr w:rsidR="00694889" w:rsidRPr="007D1C09" w:rsidSect="00CC2981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E20E69"/>
    <w:multiLevelType w:val="hybridMultilevel"/>
    <w:tmpl w:val="2B66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7"/>
    <w:rsid w:val="003F79D5"/>
    <w:rsid w:val="00694889"/>
    <w:rsid w:val="00735270"/>
    <w:rsid w:val="007D1C09"/>
    <w:rsid w:val="007E01C4"/>
    <w:rsid w:val="00953311"/>
    <w:rsid w:val="009F52FB"/>
    <w:rsid w:val="00C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A470E"/>
  <w14:defaultImageDpi w14:val="300"/>
  <w15:docId w15:val="{DDCC0545-6195-6C47-A852-6CBCD9B2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qFormat/>
    <w:rsid w:val="003F79D5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color w:val="993366"/>
      <w:kern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0E9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3F79D5"/>
    <w:rPr>
      <w:rFonts w:ascii="Tahoma" w:eastAsia="Times New Roman" w:hAnsi="Tahoma" w:cs="Tahoma"/>
      <w:b/>
      <w:bCs/>
      <w:color w:val="993366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81148CAB</Template>
  <TotalTime>1</TotalTime>
  <Pages>1</Pages>
  <Words>89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Annaleena Anttila</dc:creator>
  <cp:keywords/>
  <dc:description/>
  <cp:lastModifiedBy>Ripatti Liisi</cp:lastModifiedBy>
  <cp:revision>3</cp:revision>
  <dcterms:created xsi:type="dcterms:W3CDTF">2022-04-05T11:20:00Z</dcterms:created>
  <dcterms:modified xsi:type="dcterms:W3CDTF">2022-04-05T11:20:00Z</dcterms:modified>
</cp:coreProperties>
</file>