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86FEB" w14:textId="77777777" w:rsidR="00A7327C" w:rsidRDefault="008A2BFD" w:rsidP="00A7327C">
      <w:pPr>
        <w:spacing w:line="240" w:lineRule="auto"/>
        <w:jc w:val="center"/>
        <w:rPr>
          <w:b/>
          <w:sz w:val="24"/>
        </w:rPr>
      </w:pPr>
      <w:r w:rsidRPr="00A7327C">
        <w:rPr>
          <w:b/>
          <w:sz w:val="24"/>
        </w:rPr>
        <w:t>Suomen lastenkirurgiyhdistys Sulamaa-seura ry:n kevätkokous</w:t>
      </w:r>
    </w:p>
    <w:p w14:paraId="6A2A4F3A" w14:textId="6132FE08" w:rsidR="008A2BFD" w:rsidRPr="00AF0E7D" w:rsidRDefault="002A00A5" w:rsidP="00AF0E7D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1</w:t>
      </w:r>
      <w:r w:rsidR="001E4BF3">
        <w:rPr>
          <w:b/>
          <w:sz w:val="24"/>
        </w:rPr>
        <w:t>2</w:t>
      </w:r>
      <w:r>
        <w:rPr>
          <w:b/>
          <w:sz w:val="24"/>
        </w:rPr>
        <w:t>.-</w:t>
      </w:r>
      <w:r w:rsidR="001E4BF3">
        <w:rPr>
          <w:b/>
          <w:sz w:val="24"/>
        </w:rPr>
        <w:t>13</w:t>
      </w:r>
      <w:r w:rsidR="00B73C1A">
        <w:rPr>
          <w:b/>
          <w:sz w:val="24"/>
        </w:rPr>
        <w:t>.5.20</w:t>
      </w:r>
      <w:r>
        <w:rPr>
          <w:b/>
          <w:sz w:val="24"/>
        </w:rPr>
        <w:t>22</w:t>
      </w:r>
      <w:r w:rsidR="004F7E18">
        <w:rPr>
          <w:b/>
          <w:sz w:val="24"/>
        </w:rPr>
        <w:t xml:space="preserve"> Valkama sali, Virkistyshotelli,</w:t>
      </w:r>
      <w:r w:rsidR="008A2BFD" w:rsidRPr="00A7327C">
        <w:rPr>
          <w:b/>
          <w:sz w:val="24"/>
        </w:rPr>
        <w:t xml:space="preserve"> </w:t>
      </w:r>
      <w:r>
        <w:rPr>
          <w:b/>
          <w:sz w:val="24"/>
        </w:rPr>
        <w:t>Yyteri, Pori</w:t>
      </w:r>
    </w:p>
    <w:p w14:paraId="742E617F" w14:textId="77777777" w:rsidR="008A2BFD" w:rsidRPr="004E7701" w:rsidRDefault="00A7327C" w:rsidP="00A7327C">
      <w:pPr>
        <w:spacing w:line="240" w:lineRule="auto"/>
        <w:rPr>
          <w:b/>
        </w:rPr>
      </w:pPr>
      <w:r w:rsidRPr="004E7701">
        <w:rPr>
          <w:b/>
        </w:rPr>
        <w:t>To 1</w:t>
      </w:r>
      <w:r w:rsidR="001E4BF3">
        <w:rPr>
          <w:b/>
        </w:rPr>
        <w:t>2</w:t>
      </w:r>
      <w:r w:rsidRPr="004E7701">
        <w:rPr>
          <w:b/>
        </w:rPr>
        <w:t>.5.20</w:t>
      </w:r>
      <w:r w:rsidR="004F5345">
        <w:rPr>
          <w:b/>
        </w:rPr>
        <w:t>22</w:t>
      </w:r>
    </w:p>
    <w:p w14:paraId="325F47E3" w14:textId="77777777" w:rsidR="00841CDE" w:rsidRDefault="00490275" w:rsidP="00A7327C">
      <w:pPr>
        <w:spacing w:line="240" w:lineRule="auto"/>
      </w:pPr>
      <w:r>
        <w:t>10</w:t>
      </w:r>
      <w:r w:rsidR="00841CDE">
        <w:t>.00-10.</w:t>
      </w:r>
      <w:r>
        <w:t>3</w:t>
      </w:r>
      <w:r w:rsidR="00841CDE">
        <w:t>0</w:t>
      </w:r>
      <w:r w:rsidR="00841CDE">
        <w:tab/>
        <w:t>Ilmoittautuminen ja kahvi</w:t>
      </w:r>
    </w:p>
    <w:p w14:paraId="0C55A7F5" w14:textId="7E4DA618" w:rsidR="00841CDE" w:rsidRPr="001B4CD7" w:rsidRDefault="008A2BFD" w:rsidP="00A7327C">
      <w:pPr>
        <w:spacing w:line="240" w:lineRule="auto"/>
        <w:rPr>
          <w:color w:val="FF0000"/>
        </w:rPr>
      </w:pPr>
      <w:r>
        <w:t>1</w:t>
      </w:r>
      <w:r w:rsidR="00841CDE">
        <w:t>0</w:t>
      </w:r>
      <w:r>
        <w:t>.</w:t>
      </w:r>
      <w:r w:rsidR="00490275">
        <w:t>30</w:t>
      </w:r>
      <w:r>
        <w:t>-</w:t>
      </w:r>
      <w:r w:rsidR="00841CDE">
        <w:t>10.</w:t>
      </w:r>
      <w:r w:rsidR="00490275">
        <w:t>3</w:t>
      </w:r>
      <w:r w:rsidR="00841CDE">
        <w:t xml:space="preserve">5   </w:t>
      </w:r>
      <w:r w:rsidR="00841CDE">
        <w:tab/>
        <w:t>Tervetuloa</w:t>
      </w:r>
    </w:p>
    <w:p w14:paraId="69B6F6EB" w14:textId="4D13CE03" w:rsidR="009B3F8A" w:rsidRDefault="009B3F8A" w:rsidP="00AD1EB7">
      <w:pPr>
        <w:spacing w:line="240" w:lineRule="auto"/>
      </w:pPr>
      <w:r>
        <w:t>10.35-11.15</w:t>
      </w:r>
      <w:r w:rsidR="00023ECC">
        <w:tab/>
      </w:r>
      <w:r w:rsidR="00023ECC" w:rsidRPr="006B1D2A">
        <w:t>Erikoislääkäriuudistuksen vaikutus lastenkirurgien koulutukseen</w:t>
      </w:r>
      <w:r w:rsidR="00AD1EB7">
        <w:t>, T</w:t>
      </w:r>
      <w:r w:rsidR="00023ECC">
        <w:t>uija Lahdes-Vasama</w:t>
      </w:r>
      <w:r w:rsidR="00AA32F3">
        <w:t xml:space="preserve"> </w:t>
      </w:r>
    </w:p>
    <w:p w14:paraId="05A0BDC4" w14:textId="683C9465" w:rsidR="00023ECC" w:rsidRDefault="004F42EC" w:rsidP="009B3F8A">
      <w:pPr>
        <w:spacing w:line="240" w:lineRule="auto"/>
      </w:pPr>
      <w:r>
        <w:t>11.15-11.25</w:t>
      </w:r>
      <w:r w:rsidR="009B3F8A">
        <w:t xml:space="preserve"> </w:t>
      </w:r>
      <w:r w:rsidR="009B3F8A">
        <w:tab/>
      </w:r>
      <w:r>
        <w:t>Kova</w:t>
      </w:r>
      <w:r w:rsidR="00907136">
        <w:t>-</w:t>
      </w:r>
      <w:r>
        <w:t>lääkäri</w:t>
      </w:r>
      <w:r w:rsidR="00907136">
        <w:t>t,</w:t>
      </w:r>
      <w:r>
        <w:t xml:space="preserve"> </w:t>
      </w:r>
      <w:r w:rsidR="00AA32F3">
        <w:t>Jan</w:t>
      </w:r>
      <w:r w:rsidR="001B4CD7">
        <w:t>i Unkuri</w:t>
      </w:r>
      <w:bookmarkStart w:id="0" w:name="_GoBack"/>
      <w:bookmarkEnd w:id="0"/>
    </w:p>
    <w:p w14:paraId="69CDDD86" w14:textId="3D5A5CDC" w:rsidR="00023ECC" w:rsidRDefault="009B3F8A" w:rsidP="00023ECC">
      <w:pPr>
        <w:spacing w:line="240" w:lineRule="auto"/>
      </w:pPr>
      <w:r>
        <w:t>11</w:t>
      </w:r>
      <w:r w:rsidR="00023ECC">
        <w:t>.</w:t>
      </w:r>
      <w:r w:rsidR="004F42EC">
        <w:t>25</w:t>
      </w:r>
      <w:r w:rsidR="00023ECC">
        <w:t>-</w:t>
      </w:r>
      <w:r>
        <w:t>12.0</w:t>
      </w:r>
      <w:r w:rsidR="004F42EC">
        <w:t>0</w:t>
      </w:r>
      <w:r w:rsidR="00023ECC">
        <w:tab/>
      </w:r>
      <w:proofErr w:type="spellStart"/>
      <w:r w:rsidR="00023ECC">
        <w:t>Hirschsprungin</w:t>
      </w:r>
      <w:proofErr w:type="spellEnd"/>
      <w:r w:rsidR="00023ECC">
        <w:t xml:space="preserve"> tauti</w:t>
      </w:r>
      <w:r w:rsidR="001B4CD7">
        <w:t>,</w:t>
      </w:r>
      <w:r w:rsidR="00AD1EB7">
        <w:t xml:space="preserve"> Tarja Iber</w:t>
      </w:r>
    </w:p>
    <w:p w14:paraId="19B8484E" w14:textId="5BC72CA2" w:rsidR="00023ECC" w:rsidRDefault="009B3F8A" w:rsidP="00023ECC">
      <w:pPr>
        <w:spacing w:line="240" w:lineRule="auto"/>
      </w:pPr>
      <w:r>
        <w:t>12.0</w:t>
      </w:r>
      <w:r w:rsidR="004F42EC">
        <w:t>0</w:t>
      </w:r>
      <w:r>
        <w:t>-12.3</w:t>
      </w:r>
      <w:r w:rsidR="004F42EC">
        <w:t>0</w:t>
      </w:r>
      <w:r>
        <w:t xml:space="preserve"> </w:t>
      </w:r>
      <w:r>
        <w:tab/>
      </w:r>
      <w:proofErr w:type="spellStart"/>
      <w:r w:rsidR="00AD1EB7">
        <w:t>Hirschsprungin</w:t>
      </w:r>
      <w:proofErr w:type="spellEnd"/>
      <w:r w:rsidR="00AD1EB7">
        <w:t xml:space="preserve"> tauti </w:t>
      </w:r>
      <w:r w:rsidR="00023ECC">
        <w:t>hoitopolku</w:t>
      </w:r>
      <w:r w:rsidR="00AD1EB7">
        <w:t>työryhmän puheenvuoro</w:t>
      </w:r>
      <w:r>
        <w:t>, Arimatias Raitio</w:t>
      </w:r>
    </w:p>
    <w:p w14:paraId="52D2C4BC" w14:textId="601B39F4" w:rsidR="00490275" w:rsidRDefault="00490275" w:rsidP="00841CDE">
      <w:pPr>
        <w:spacing w:line="240" w:lineRule="auto"/>
      </w:pPr>
      <w:r>
        <w:t>12.3</w:t>
      </w:r>
      <w:r w:rsidR="004F42EC">
        <w:t>0</w:t>
      </w:r>
      <w:r>
        <w:t>-13.30</w:t>
      </w:r>
      <w:r>
        <w:tab/>
        <w:t>Lounas ja näyttelyyn tutustuminen</w:t>
      </w:r>
    </w:p>
    <w:p w14:paraId="31FE8BAA" w14:textId="29912342" w:rsidR="00023ECC" w:rsidRDefault="009B3F8A" w:rsidP="00023ECC">
      <w:pPr>
        <w:spacing w:line="240" w:lineRule="auto"/>
      </w:pPr>
      <w:r>
        <w:t>13.30-14.00</w:t>
      </w:r>
      <w:r w:rsidR="00023ECC">
        <w:tab/>
      </w:r>
      <w:proofErr w:type="spellStart"/>
      <w:r w:rsidR="00023ECC">
        <w:t>Motiliteettihäiriöt</w:t>
      </w:r>
      <w:proofErr w:type="spellEnd"/>
      <w:r w:rsidR="001B4CD7">
        <w:t>,</w:t>
      </w:r>
      <w:r w:rsidR="00023ECC">
        <w:t xml:space="preserve"> Mikko Pakarinen</w:t>
      </w:r>
    </w:p>
    <w:p w14:paraId="0D40CEC7" w14:textId="523DE324" w:rsidR="00023ECC" w:rsidRDefault="009B3F8A" w:rsidP="00023ECC">
      <w:pPr>
        <w:spacing w:line="240" w:lineRule="auto"/>
        <w:ind w:left="1304" w:hanging="1304"/>
      </w:pPr>
      <w:r>
        <w:t>14.00-14.30</w:t>
      </w:r>
      <w:r w:rsidR="00023ECC">
        <w:tab/>
      </w:r>
      <w:proofErr w:type="spellStart"/>
      <w:r w:rsidR="001B4CD7">
        <w:t>Currarinon</w:t>
      </w:r>
      <w:proofErr w:type="spellEnd"/>
      <w:r w:rsidR="001B4CD7">
        <w:t xml:space="preserve"> syndrooma,</w:t>
      </w:r>
      <w:r w:rsidR="00907136">
        <w:t xml:space="preserve"> </w:t>
      </w:r>
      <w:r w:rsidR="00023ECC">
        <w:t>Risto Rintala</w:t>
      </w:r>
    </w:p>
    <w:p w14:paraId="11A63666" w14:textId="5C343075" w:rsidR="008A2BFD" w:rsidRPr="006B1D2A" w:rsidRDefault="008A2BFD" w:rsidP="00A7327C">
      <w:pPr>
        <w:spacing w:line="240" w:lineRule="auto"/>
      </w:pPr>
      <w:r w:rsidRPr="006B1D2A">
        <w:t>14.</w:t>
      </w:r>
      <w:r w:rsidR="009B3F8A">
        <w:t>30</w:t>
      </w:r>
      <w:r w:rsidR="00490275" w:rsidRPr="006B1D2A">
        <w:t>-1</w:t>
      </w:r>
      <w:r w:rsidR="00841CDE" w:rsidRPr="006B1D2A">
        <w:t>5</w:t>
      </w:r>
      <w:r w:rsidR="00490275" w:rsidRPr="006B1D2A">
        <w:t>.</w:t>
      </w:r>
      <w:r w:rsidR="009B3F8A">
        <w:t xml:space="preserve">10 </w:t>
      </w:r>
      <w:r w:rsidRPr="006B1D2A">
        <w:tab/>
        <w:t>Kahvi ja näyttelyyn tutustuminen</w:t>
      </w:r>
    </w:p>
    <w:p w14:paraId="3081A672" w14:textId="7CBD8A3A" w:rsidR="008A2BFD" w:rsidRDefault="008A2BFD" w:rsidP="00A7327C">
      <w:pPr>
        <w:spacing w:line="240" w:lineRule="auto"/>
      </w:pPr>
      <w:r>
        <w:t>1</w:t>
      </w:r>
      <w:r w:rsidR="00490275">
        <w:t>5.</w:t>
      </w:r>
      <w:r w:rsidR="009B3F8A">
        <w:t>10</w:t>
      </w:r>
      <w:r w:rsidR="00490275">
        <w:t>-16:00</w:t>
      </w:r>
      <w:r>
        <w:tab/>
      </w:r>
      <w:r w:rsidR="00841CDE">
        <w:t>Lastenkirurgisia tapausselostuksia</w:t>
      </w:r>
      <w:r w:rsidR="00490275">
        <w:t xml:space="preserve"> ja </w:t>
      </w:r>
      <w:r w:rsidR="00841CDE">
        <w:t>vapaita esitelmiä</w:t>
      </w:r>
    </w:p>
    <w:p w14:paraId="78DB3083" w14:textId="4E0EE8C7" w:rsidR="008A2BFD" w:rsidRDefault="007B373A" w:rsidP="00A7327C">
      <w:pPr>
        <w:spacing w:line="240" w:lineRule="auto"/>
      </w:pPr>
      <w:r>
        <w:t>16.00</w:t>
      </w:r>
      <w:r w:rsidR="008A2BFD">
        <w:t>-</w:t>
      </w:r>
      <w:r w:rsidR="008A2BFD">
        <w:tab/>
      </w:r>
      <w:r>
        <w:t>Vap</w:t>
      </w:r>
      <w:r w:rsidR="00176C2A">
        <w:t>a</w:t>
      </w:r>
      <w:r>
        <w:t>ata ohjelmaa (</w:t>
      </w:r>
      <w:r w:rsidR="004F7E18">
        <w:t xml:space="preserve">omakustanteinen, </w:t>
      </w:r>
      <w:r w:rsidR="00176C2A">
        <w:t>v</w:t>
      </w:r>
      <w:r>
        <w:t>aihtoehtoin</w:t>
      </w:r>
      <w:r w:rsidR="00176C2A">
        <w:t>a</w:t>
      </w:r>
      <w:r>
        <w:t xml:space="preserve"> esim</w:t>
      </w:r>
      <w:r w:rsidR="00AD1EB7">
        <w:t>.</w:t>
      </w:r>
      <w:r>
        <w:t xml:space="preserve"> k</w:t>
      </w:r>
      <w:r w:rsidR="00841CDE">
        <w:t xml:space="preserve">ävely, </w:t>
      </w:r>
      <w:proofErr w:type="spellStart"/>
      <w:r>
        <w:t>fat</w:t>
      </w:r>
      <w:proofErr w:type="spellEnd"/>
      <w:r>
        <w:t xml:space="preserve"> </w:t>
      </w:r>
      <w:proofErr w:type="spellStart"/>
      <w:r>
        <w:t>bike</w:t>
      </w:r>
      <w:proofErr w:type="spellEnd"/>
      <w:r>
        <w:t xml:space="preserve">, ratsastus, kylpylä, </w:t>
      </w:r>
      <w:r w:rsidR="00841CDE">
        <w:t>frisbeeg</w:t>
      </w:r>
      <w:r>
        <w:t>olf)</w:t>
      </w:r>
    </w:p>
    <w:p w14:paraId="0BE10E46" w14:textId="79E36170" w:rsidR="008A2BFD" w:rsidRDefault="007B373A" w:rsidP="00A7327C">
      <w:pPr>
        <w:spacing w:line="240" w:lineRule="auto"/>
      </w:pPr>
      <w:r>
        <w:t>19.00-</w:t>
      </w:r>
      <w:r>
        <w:tab/>
        <w:t>Illallinen</w:t>
      </w:r>
    </w:p>
    <w:p w14:paraId="53ED507F" w14:textId="77777777" w:rsidR="008A2BFD" w:rsidRPr="004E7701" w:rsidRDefault="004F5345" w:rsidP="00A7327C">
      <w:pPr>
        <w:spacing w:line="240" w:lineRule="auto"/>
        <w:rPr>
          <w:b/>
        </w:rPr>
      </w:pPr>
      <w:r>
        <w:rPr>
          <w:b/>
        </w:rPr>
        <w:t xml:space="preserve">Pe </w:t>
      </w:r>
      <w:r w:rsidR="001E4BF3">
        <w:rPr>
          <w:b/>
        </w:rPr>
        <w:t>13</w:t>
      </w:r>
      <w:r w:rsidR="00A7327C" w:rsidRPr="004E7701">
        <w:rPr>
          <w:b/>
        </w:rPr>
        <w:t>.5.20</w:t>
      </w:r>
      <w:r>
        <w:rPr>
          <w:b/>
        </w:rPr>
        <w:t>22</w:t>
      </w:r>
    </w:p>
    <w:p w14:paraId="5235F366" w14:textId="618A7D52" w:rsidR="008A2BFD" w:rsidRDefault="008A2BFD" w:rsidP="00A7327C">
      <w:pPr>
        <w:spacing w:line="240" w:lineRule="auto"/>
      </w:pPr>
      <w:r>
        <w:t>8.30-9.30</w:t>
      </w:r>
      <w:r>
        <w:tab/>
      </w:r>
      <w:r w:rsidR="002A00A5">
        <w:t>Sulamaa seuran v</w:t>
      </w:r>
      <w:r w:rsidR="00FA7312">
        <w:t>uosikokous</w:t>
      </w:r>
    </w:p>
    <w:p w14:paraId="7AC77308" w14:textId="24C3FD8C" w:rsidR="00A7327C" w:rsidRPr="00A7327C" w:rsidRDefault="008A2BFD" w:rsidP="00C37A33">
      <w:pPr>
        <w:spacing w:line="240" w:lineRule="auto"/>
        <w:rPr>
          <w:color w:val="FF0000"/>
        </w:rPr>
      </w:pPr>
      <w:r>
        <w:t>9.30-10.00</w:t>
      </w:r>
      <w:r>
        <w:tab/>
      </w:r>
      <w:r w:rsidR="006D3C85">
        <w:t>Laps</w:t>
      </w:r>
      <w:r w:rsidR="006B1D2A">
        <w:t>i</w:t>
      </w:r>
      <w:r w:rsidR="001B4CD7">
        <w:t xml:space="preserve"> monivammapotilaana</w:t>
      </w:r>
      <w:r w:rsidR="005C4CE7">
        <w:t>, Johanna Syvänen</w:t>
      </w:r>
    </w:p>
    <w:p w14:paraId="5094F816" w14:textId="69F867FB" w:rsidR="00A7327C" w:rsidRPr="00AF0E7D" w:rsidRDefault="006D3C85" w:rsidP="00C37A33">
      <w:pPr>
        <w:spacing w:line="240" w:lineRule="auto"/>
      </w:pPr>
      <w:r>
        <w:t>10.00-10.30</w:t>
      </w:r>
      <w:r>
        <w:tab/>
      </w:r>
      <w:r w:rsidR="004271CE">
        <w:t>Traumapotilaiden</w:t>
      </w:r>
      <w:r w:rsidR="001B4CD7">
        <w:t xml:space="preserve"> potilastapauksia</w:t>
      </w:r>
      <w:r w:rsidR="00FA7312">
        <w:t>, Johanna Syvänen ja Vilma Lankinen</w:t>
      </w:r>
    </w:p>
    <w:p w14:paraId="7DFE3955" w14:textId="77777777" w:rsidR="00A7327C" w:rsidRDefault="00A7327C" w:rsidP="00A7327C">
      <w:pPr>
        <w:spacing w:line="240" w:lineRule="auto"/>
      </w:pPr>
      <w:r>
        <w:t>1</w:t>
      </w:r>
      <w:r w:rsidR="00C37A33">
        <w:t>0</w:t>
      </w:r>
      <w:r>
        <w:t>.30-1</w:t>
      </w:r>
      <w:r w:rsidR="00C37A33">
        <w:t>1</w:t>
      </w:r>
      <w:r>
        <w:t>.00</w:t>
      </w:r>
      <w:r>
        <w:tab/>
        <w:t>Keskustelua</w:t>
      </w:r>
      <w:r w:rsidR="00057276">
        <w:t>, näyttelyyn tutustuminen</w:t>
      </w:r>
      <w:r w:rsidR="004E7701">
        <w:t xml:space="preserve"> ja kahvi</w:t>
      </w:r>
    </w:p>
    <w:p w14:paraId="1CEA6DD0" w14:textId="1DD86DBA" w:rsidR="00C37A33" w:rsidRPr="00A7327C" w:rsidRDefault="00C37A33" w:rsidP="00C37A33">
      <w:pPr>
        <w:spacing w:line="240" w:lineRule="auto"/>
      </w:pPr>
      <w:r>
        <w:t>11.00-11.30</w:t>
      </w:r>
      <w:r w:rsidRPr="00A7327C">
        <w:tab/>
      </w:r>
      <w:r w:rsidR="009B3F8A">
        <w:t>Lannerangan</w:t>
      </w:r>
      <w:r w:rsidR="006D3C85">
        <w:t xml:space="preserve"> </w:t>
      </w:r>
      <w:proofErr w:type="spellStart"/>
      <w:r w:rsidR="006D3C85">
        <w:t>r</w:t>
      </w:r>
      <w:r w:rsidR="00923273">
        <w:t>asitusosteopatia</w:t>
      </w:r>
      <w:proofErr w:type="spellEnd"/>
      <w:r w:rsidR="001B4CD7">
        <w:t xml:space="preserve"> ja rasitusmurtumat,</w:t>
      </w:r>
      <w:r w:rsidR="00923273">
        <w:t xml:space="preserve"> Ella</w:t>
      </w:r>
      <w:r w:rsidR="006D3C85">
        <w:t xml:space="preserve"> Virkki</w:t>
      </w:r>
    </w:p>
    <w:p w14:paraId="688388D2" w14:textId="58F234CA" w:rsidR="00C37A33" w:rsidRDefault="00C37A33" w:rsidP="00A7327C">
      <w:pPr>
        <w:spacing w:line="240" w:lineRule="auto"/>
      </w:pPr>
      <w:r>
        <w:t xml:space="preserve">11.30-12.00 </w:t>
      </w:r>
      <w:r>
        <w:tab/>
      </w:r>
      <w:proofErr w:type="spellStart"/>
      <w:r w:rsidR="004F3C4F">
        <w:t>Perthesin</w:t>
      </w:r>
      <w:proofErr w:type="spellEnd"/>
      <w:r w:rsidR="004F3C4F">
        <w:t xml:space="preserve"> tauti</w:t>
      </w:r>
      <w:r w:rsidR="00486430">
        <w:t>, Jussi Korhonen</w:t>
      </w:r>
    </w:p>
    <w:p w14:paraId="1924CC57" w14:textId="1561AABB" w:rsidR="004E7701" w:rsidRDefault="00A7327C" w:rsidP="00A7327C">
      <w:pPr>
        <w:spacing w:line="240" w:lineRule="auto"/>
      </w:pPr>
      <w:r>
        <w:t>12.00-13.00</w:t>
      </w:r>
      <w:r w:rsidR="008A2BFD">
        <w:t xml:space="preserve"> </w:t>
      </w:r>
      <w:r>
        <w:tab/>
        <w:t>Lounas</w:t>
      </w:r>
      <w:r w:rsidR="001B4CD7">
        <w:t xml:space="preserve"> ja kokouksen päätös</w:t>
      </w:r>
    </w:p>
    <w:p w14:paraId="29D5624F" w14:textId="7A293375" w:rsidR="009B3F8A" w:rsidRDefault="009B3F8A" w:rsidP="00A7327C">
      <w:pPr>
        <w:spacing w:line="240" w:lineRule="auto"/>
      </w:pPr>
    </w:p>
    <w:p w14:paraId="7139974D" w14:textId="77777777" w:rsidR="009B3F8A" w:rsidRDefault="009B3F8A" w:rsidP="009B3F8A"/>
    <w:p w14:paraId="19A809A4" w14:textId="77777777" w:rsidR="009B3F8A" w:rsidRDefault="009B3F8A" w:rsidP="00A7327C">
      <w:pPr>
        <w:spacing w:line="240" w:lineRule="auto"/>
      </w:pPr>
    </w:p>
    <w:sectPr w:rsidR="009B3F8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96B95" w16cex:dateUtc="2021-09-16T11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B4CFCD0" w16cid:durableId="25896B9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86534"/>
    <w:multiLevelType w:val="hybridMultilevel"/>
    <w:tmpl w:val="8FF41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BFD"/>
    <w:rsid w:val="00023ECC"/>
    <w:rsid w:val="00057276"/>
    <w:rsid w:val="000708C1"/>
    <w:rsid w:val="000B2AB4"/>
    <w:rsid w:val="00122D8A"/>
    <w:rsid w:val="00150E35"/>
    <w:rsid w:val="0017656D"/>
    <w:rsid w:val="00176C2A"/>
    <w:rsid w:val="001B4CD7"/>
    <w:rsid w:val="001B76BA"/>
    <w:rsid w:val="001E4BF3"/>
    <w:rsid w:val="00285F5B"/>
    <w:rsid w:val="002A00A5"/>
    <w:rsid w:val="002C6B58"/>
    <w:rsid w:val="0031061A"/>
    <w:rsid w:val="00354B0F"/>
    <w:rsid w:val="003F3AE9"/>
    <w:rsid w:val="004271CE"/>
    <w:rsid w:val="00472EF9"/>
    <w:rsid w:val="00486430"/>
    <w:rsid w:val="00490275"/>
    <w:rsid w:val="004D34F8"/>
    <w:rsid w:val="004E7701"/>
    <w:rsid w:val="004F3C4F"/>
    <w:rsid w:val="004F42EC"/>
    <w:rsid w:val="004F5345"/>
    <w:rsid w:val="004F7E18"/>
    <w:rsid w:val="005C4CE7"/>
    <w:rsid w:val="00633562"/>
    <w:rsid w:val="006A575D"/>
    <w:rsid w:val="006B1D2A"/>
    <w:rsid w:val="006D3C85"/>
    <w:rsid w:val="007333A2"/>
    <w:rsid w:val="0076380C"/>
    <w:rsid w:val="00793D4B"/>
    <w:rsid w:val="007B373A"/>
    <w:rsid w:val="007C15EE"/>
    <w:rsid w:val="008035A7"/>
    <w:rsid w:val="00841CDE"/>
    <w:rsid w:val="00866426"/>
    <w:rsid w:val="008A2BFD"/>
    <w:rsid w:val="00907136"/>
    <w:rsid w:val="00923273"/>
    <w:rsid w:val="009B3F8A"/>
    <w:rsid w:val="009D3D92"/>
    <w:rsid w:val="00A23CC3"/>
    <w:rsid w:val="00A7327C"/>
    <w:rsid w:val="00AA32F3"/>
    <w:rsid w:val="00AD1EB7"/>
    <w:rsid w:val="00AF0E7D"/>
    <w:rsid w:val="00B73C1A"/>
    <w:rsid w:val="00BB09E0"/>
    <w:rsid w:val="00BB546B"/>
    <w:rsid w:val="00BF2219"/>
    <w:rsid w:val="00BF31EA"/>
    <w:rsid w:val="00C02C18"/>
    <w:rsid w:val="00C16C27"/>
    <w:rsid w:val="00C37A33"/>
    <w:rsid w:val="00C8476E"/>
    <w:rsid w:val="00DA0249"/>
    <w:rsid w:val="00DF273C"/>
    <w:rsid w:val="00E20333"/>
    <w:rsid w:val="00EA11F7"/>
    <w:rsid w:val="00FA7312"/>
    <w:rsid w:val="00FD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4C56D"/>
  <w15:docId w15:val="{27FC986D-43EB-4251-87F1-416478966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Kommentinviite">
    <w:name w:val="annotation reference"/>
    <w:basedOn w:val="Kappaleenoletusfontti"/>
    <w:uiPriority w:val="99"/>
    <w:semiHidden/>
    <w:unhideWhenUsed/>
    <w:rsid w:val="008035A7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8035A7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8035A7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8035A7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8035A7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03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035A7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8035A7"/>
    <w:pPr>
      <w:spacing w:after="0" w:line="240" w:lineRule="auto"/>
      <w:ind w:left="720"/>
    </w:pPr>
    <w:rPr>
      <w:rFonts w:ascii="Calibri" w:hAnsi="Calibri" w:cs="Calibri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613A854B</Template>
  <TotalTime>335</TotalTime>
  <Pages>1</Pages>
  <Words>137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KHSHP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Ripatti Liisi</cp:lastModifiedBy>
  <cp:revision>14</cp:revision>
  <dcterms:created xsi:type="dcterms:W3CDTF">2022-03-22T08:14:00Z</dcterms:created>
  <dcterms:modified xsi:type="dcterms:W3CDTF">2022-04-12T09:35:00Z</dcterms:modified>
</cp:coreProperties>
</file>