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939"/>
        <w:gridCol w:w="1080"/>
        <w:gridCol w:w="834"/>
        <w:gridCol w:w="1945"/>
        <w:gridCol w:w="4029"/>
      </w:tblGrid>
      <w:tr w:rsidR="006070DD" w:rsidRPr="00051749" w:rsidTr="006070DD">
        <w:tc>
          <w:tcPr>
            <w:tcW w:w="1469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Päivä</w:t>
            </w:r>
            <w:proofErr w:type="spellEnd"/>
          </w:p>
        </w:tc>
        <w:tc>
          <w:tcPr>
            <w:tcW w:w="939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Klo</w:t>
            </w:r>
            <w:proofErr w:type="spellEnd"/>
          </w:p>
        </w:tc>
        <w:tc>
          <w:tcPr>
            <w:tcW w:w="1080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</w:t>
            </w:r>
            <w:r w:rsidRPr="00D760B3">
              <w:rPr>
                <w:b/>
                <w:sz w:val="24"/>
                <w:szCs w:val="24"/>
              </w:rPr>
              <w:t>irjain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 w:rsidRPr="00D760B3">
              <w:rPr>
                <w:b/>
                <w:sz w:val="24"/>
                <w:szCs w:val="24"/>
              </w:rPr>
              <w:t>lyhenne</w:t>
            </w:r>
            <w:proofErr w:type="spellEnd"/>
          </w:p>
        </w:tc>
        <w:tc>
          <w:tcPr>
            <w:tcW w:w="834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Sali</w:t>
            </w:r>
            <w:proofErr w:type="spellEnd"/>
            <w:r w:rsidRPr="00D760B3">
              <w:rPr>
                <w:b/>
                <w:sz w:val="24"/>
                <w:szCs w:val="24"/>
              </w:rPr>
              <w:t xml:space="preserve"> </w:t>
            </w:r>
          </w:p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Esiintyjä</w:t>
            </w:r>
            <w:r>
              <w:rPr>
                <w:b/>
                <w:sz w:val="24"/>
                <w:szCs w:val="24"/>
              </w:rPr>
              <w:t>t</w:t>
            </w:r>
            <w:proofErr w:type="spellEnd"/>
          </w:p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</w:tcPr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  <w:proofErr w:type="spellStart"/>
            <w:r w:rsidRPr="00D760B3">
              <w:rPr>
                <w:b/>
                <w:sz w:val="24"/>
                <w:szCs w:val="24"/>
              </w:rPr>
              <w:t>Luennon</w:t>
            </w:r>
            <w:proofErr w:type="spellEnd"/>
            <w:r w:rsidRPr="00D76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0B3">
              <w:rPr>
                <w:b/>
                <w:sz w:val="24"/>
                <w:szCs w:val="24"/>
              </w:rPr>
              <w:t>aihe</w:t>
            </w:r>
            <w:proofErr w:type="spellEnd"/>
          </w:p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</w:p>
          <w:p w:rsidR="006070DD" w:rsidRPr="00D760B3" w:rsidRDefault="006070DD" w:rsidP="00D45314">
            <w:pPr>
              <w:rPr>
                <w:b/>
                <w:sz w:val="24"/>
                <w:szCs w:val="24"/>
              </w:rPr>
            </w:pPr>
          </w:p>
        </w:tc>
      </w:tr>
      <w:tr w:rsidR="006070DD" w:rsidRPr="00051749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24.11.2022</w:t>
            </w:r>
            <w:r>
              <w:rPr>
                <w:sz w:val="24"/>
                <w:szCs w:val="24"/>
              </w:rPr>
              <w:br/>
            </w:r>
          </w:p>
          <w:p w:rsidR="006070DD" w:rsidRPr="00CE1562" w:rsidRDefault="006070DD" w:rsidP="00D4531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070DD" w:rsidRPr="000365CF" w:rsidRDefault="006070DD" w:rsidP="00D45314">
            <w:pPr>
              <w:rPr>
                <w:sz w:val="24"/>
                <w:szCs w:val="24"/>
                <w:lang w:val="fi-FI"/>
              </w:rPr>
            </w:pPr>
            <w:r w:rsidRPr="000365CF">
              <w:rPr>
                <w:sz w:val="24"/>
                <w:szCs w:val="24"/>
                <w:lang w:val="fi-FI"/>
              </w:rPr>
              <w:t>koko-</w:t>
            </w:r>
            <w:r w:rsidRPr="000365CF">
              <w:rPr>
                <w:sz w:val="24"/>
                <w:szCs w:val="24"/>
                <w:lang w:val="fi-FI"/>
              </w:rPr>
              <w:br/>
              <w:t>nais-</w:t>
            </w:r>
            <w:r w:rsidRPr="000365CF">
              <w:rPr>
                <w:sz w:val="24"/>
                <w:szCs w:val="24"/>
                <w:lang w:val="fi-FI"/>
              </w:rPr>
              <w:br/>
              <w:t xml:space="preserve">kesto klo </w:t>
            </w:r>
            <w:r>
              <w:rPr>
                <w:sz w:val="24"/>
                <w:szCs w:val="24"/>
                <w:lang w:val="fi-FI"/>
              </w:rPr>
              <w:t>9:00-11:30</w:t>
            </w:r>
          </w:p>
        </w:tc>
        <w:tc>
          <w:tcPr>
            <w:tcW w:w="1080" w:type="dxa"/>
          </w:tcPr>
          <w:p w:rsidR="006070DD" w:rsidRPr="000365CF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KÄS</w:t>
            </w:r>
            <w:r w:rsidRPr="000365CF">
              <w:rPr>
                <w:sz w:val="24"/>
                <w:szCs w:val="24"/>
                <w:lang w:val="fi-FI"/>
              </w:rPr>
              <w:t xml:space="preserve"> </w:t>
            </w:r>
            <w:r>
              <w:rPr>
                <w:sz w:val="24"/>
                <w:szCs w:val="24"/>
                <w:lang w:val="fi-FI"/>
              </w:rPr>
              <w:t>ja LAS</w:t>
            </w:r>
          </w:p>
        </w:tc>
        <w:tc>
          <w:tcPr>
            <w:tcW w:w="834" w:type="dxa"/>
          </w:tcPr>
          <w:p w:rsidR="006070DD" w:rsidRDefault="00BB2272" w:rsidP="00D45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103B</w:t>
            </w:r>
            <w:bookmarkStart w:id="0" w:name="_GoBack"/>
            <w:bookmarkEnd w:id="0"/>
          </w:p>
          <w:p w:rsidR="006070DD" w:rsidRPr="00CE1562" w:rsidRDefault="006070DD" w:rsidP="00D4531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pj. Liisi Ripatti ja Markus Pääkkönen</w:t>
            </w:r>
          </w:p>
        </w:tc>
        <w:tc>
          <w:tcPr>
            <w:tcW w:w="402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Lapsen synnynnäiset yläraajaongelmat</w:t>
            </w:r>
          </w:p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</w:tr>
      <w:tr w:rsidR="006070DD" w:rsidRPr="00BB2272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9:00– 9:20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Markus Pääkkönen, apulaisprofessori, TYKS</w:t>
            </w:r>
          </w:p>
        </w:tc>
        <w:tc>
          <w:tcPr>
            <w:tcW w:w="402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Liian monta sormea tai isot sormet</w:t>
            </w: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</w:tr>
      <w:tr w:rsidR="006070DD" w:rsidRPr="008D449E" w:rsidTr="006070DD">
        <w:trPr>
          <w:trHeight w:val="500"/>
        </w:trPr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9:20– 9:40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Yrjänä Nietosvaara, professori, KYS/HYKS</w:t>
            </w: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02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Sormet yhdessä</w:t>
            </w:r>
          </w:p>
        </w:tc>
      </w:tr>
      <w:tr w:rsidR="006070DD" w:rsidRPr="000B1813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9:40 – 10:00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Jarkko Jokihaara, apulaisprofessori, TAYS</w:t>
            </w:r>
          </w:p>
        </w:tc>
        <w:tc>
          <w:tcPr>
            <w:tcW w:w="4029" w:type="dxa"/>
          </w:tcPr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Sormi tai ranne ei liiku</w:t>
            </w: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</w:tr>
      <w:tr w:rsidR="006070DD" w:rsidRPr="00D52C7C" w:rsidTr="006070DD">
        <w:tc>
          <w:tcPr>
            <w:tcW w:w="1469" w:type="dxa"/>
          </w:tcPr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10:00 – 10:30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029" w:type="dxa"/>
          </w:tcPr>
          <w:p w:rsidR="006070DD" w:rsidRPr="00A54296" w:rsidRDefault="006070DD" w:rsidP="00D45314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Kahvi </w:t>
            </w:r>
            <w:r w:rsidRPr="00A54296">
              <w:rPr>
                <w:b/>
                <w:bCs/>
                <w:sz w:val="24"/>
                <w:szCs w:val="24"/>
                <w:lang w:val="fi-FI"/>
              </w:rPr>
              <w:t>ja näyttelyyn tutustuminen</w:t>
            </w:r>
          </w:p>
        </w:tc>
      </w:tr>
      <w:tr w:rsidR="006070DD" w:rsidRPr="00051749" w:rsidTr="006070DD">
        <w:tc>
          <w:tcPr>
            <w:tcW w:w="1469" w:type="dxa"/>
          </w:tcPr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10:30 – 10:50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Camilla Hellevuo, EL, TAYS</w:t>
            </w:r>
          </w:p>
        </w:tc>
        <w:tc>
          <w:tcPr>
            <w:tcW w:w="402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Puuttuvat sormet</w:t>
            </w:r>
          </w:p>
        </w:tc>
      </w:tr>
      <w:tr w:rsidR="006070DD" w:rsidRPr="00051749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klo 10:50 – 11:10 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Pasi Paavilainen, TAYS</w:t>
            </w:r>
          </w:p>
        </w:tc>
        <w:tc>
          <w:tcPr>
            <w:tcW w:w="402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Pitkien luiden puutokset</w:t>
            </w:r>
          </w:p>
        </w:tc>
      </w:tr>
      <w:tr w:rsidR="006070DD" w:rsidRPr="00051749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11:10- 11:30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Petra </w:t>
            </w:r>
            <w:proofErr w:type="spellStart"/>
            <w:r>
              <w:rPr>
                <w:sz w:val="24"/>
                <w:szCs w:val="24"/>
                <w:lang w:val="fi-FI"/>
              </w:rPr>
              <w:t>Grahn</w:t>
            </w:r>
            <w:proofErr w:type="spellEnd"/>
            <w:r>
              <w:rPr>
                <w:sz w:val="24"/>
                <w:szCs w:val="24"/>
                <w:lang w:val="fi-FI"/>
              </w:rPr>
              <w:t>, LT, HUS</w:t>
            </w:r>
          </w:p>
        </w:tc>
        <w:tc>
          <w:tcPr>
            <w:tcW w:w="4029" w:type="dxa"/>
          </w:tcPr>
          <w:p w:rsidR="006070DD" w:rsidRPr="00B43249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Olkahermopunoksen syntymähalvaus</w:t>
            </w:r>
          </w:p>
        </w:tc>
      </w:tr>
      <w:tr w:rsidR="006070DD" w:rsidRPr="00051749" w:rsidTr="006070DD">
        <w:tc>
          <w:tcPr>
            <w:tcW w:w="146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939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klo 11:30 -12:30</w:t>
            </w:r>
          </w:p>
        </w:tc>
        <w:tc>
          <w:tcPr>
            <w:tcW w:w="1080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834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945" w:type="dxa"/>
          </w:tcPr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4029" w:type="dxa"/>
          </w:tcPr>
          <w:p w:rsidR="006070DD" w:rsidRDefault="006070DD" w:rsidP="00D45314">
            <w:pPr>
              <w:rPr>
                <w:sz w:val="24"/>
                <w:szCs w:val="24"/>
                <w:lang w:val="fi-FI"/>
              </w:rPr>
            </w:pPr>
          </w:p>
          <w:p w:rsidR="006070DD" w:rsidRPr="00CE1562" w:rsidRDefault="006070DD" w:rsidP="00D45314">
            <w:pPr>
              <w:rPr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Lounas</w:t>
            </w:r>
            <w:r w:rsidRPr="00C1787E">
              <w:rPr>
                <w:b/>
                <w:bCs/>
                <w:sz w:val="24"/>
                <w:szCs w:val="24"/>
                <w:lang w:val="fi-FI"/>
              </w:rPr>
              <w:t xml:space="preserve"> ja näyttelyyn tutustuminen</w:t>
            </w:r>
          </w:p>
        </w:tc>
      </w:tr>
    </w:tbl>
    <w:p w:rsidR="00CF5785" w:rsidRDefault="00CF5785"/>
    <w:sectPr w:rsidR="00CF57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D"/>
    <w:rsid w:val="00124A7B"/>
    <w:rsid w:val="001E0671"/>
    <w:rsid w:val="002E402E"/>
    <w:rsid w:val="003E5D82"/>
    <w:rsid w:val="00404712"/>
    <w:rsid w:val="005418EF"/>
    <w:rsid w:val="005743EA"/>
    <w:rsid w:val="006070DD"/>
    <w:rsid w:val="00702C0A"/>
    <w:rsid w:val="00704553"/>
    <w:rsid w:val="00704D7E"/>
    <w:rsid w:val="00801333"/>
    <w:rsid w:val="00821BDC"/>
    <w:rsid w:val="009B0261"/>
    <w:rsid w:val="00A6749D"/>
    <w:rsid w:val="00A8264D"/>
    <w:rsid w:val="00AE1A7F"/>
    <w:rsid w:val="00B05DD0"/>
    <w:rsid w:val="00B21F3A"/>
    <w:rsid w:val="00BB2272"/>
    <w:rsid w:val="00CF5785"/>
    <w:rsid w:val="00ED7761"/>
    <w:rsid w:val="00FE2FE4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101A"/>
  <w15:chartTrackingRefBased/>
  <w15:docId w15:val="{7904A732-F5AC-4F3D-B8FD-ACEA76A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70DD"/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0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6C110B80</Template>
  <TotalTime>4</TotalTime>
  <Pages>1</Pages>
  <Words>103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Ripatti Liisi</dc:creator>
  <cp:keywords/>
  <dc:description/>
  <cp:lastModifiedBy>Ripatti Liisi</cp:lastModifiedBy>
  <cp:revision>2</cp:revision>
  <dcterms:created xsi:type="dcterms:W3CDTF">2022-05-30T11:11:00Z</dcterms:created>
  <dcterms:modified xsi:type="dcterms:W3CDTF">2022-10-04T07:20:00Z</dcterms:modified>
</cp:coreProperties>
</file>